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835C" w14:textId="482442CA" w:rsidR="00760853" w:rsidRPr="00760853" w:rsidRDefault="00760853">
      <w:pPr>
        <w:rPr>
          <w:sz w:val="2"/>
          <w:szCs w:val="4"/>
        </w:rPr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6"/>
        <w:gridCol w:w="4516"/>
        <w:gridCol w:w="493"/>
        <w:gridCol w:w="525"/>
        <w:gridCol w:w="4710"/>
      </w:tblGrid>
      <w:tr w:rsidR="00070AEC" w:rsidRPr="00070AEC" w14:paraId="040C3EE0" w14:textId="77777777" w:rsidTr="007E31A3">
        <w:trPr>
          <w:trHeight w:val="605"/>
        </w:trPr>
        <w:tc>
          <w:tcPr>
            <w:tcW w:w="10800" w:type="dxa"/>
            <w:gridSpan w:val="5"/>
          </w:tcPr>
          <w:p w14:paraId="2E520DE8" w14:textId="77777777" w:rsidR="00C70C15" w:rsidRPr="002C7085" w:rsidRDefault="00C70C15" w:rsidP="007E31A3">
            <w:pPr>
              <w:pStyle w:val="Heading1"/>
              <w:rPr>
                <w:rFonts w:ascii="Arial" w:hAnsi="Arial" w:cs="Arial"/>
                <w:sz w:val="32"/>
              </w:rPr>
            </w:pPr>
            <w:r w:rsidRPr="002C7085">
              <w:rPr>
                <w:rFonts w:ascii="Arial" w:hAnsi="Arial" w:cs="Arial"/>
                <w:noProof/>
                <w:sz w:val="32"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3A59B2AD" wp14:editId="02D241FD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635</wp:posOffset>
                  </wp:positionV>
                  <wp:extent cx="1854200" cy="946150"/>
                  <wp:effectExtent l="0" t="0" r="0" b="6350"/>
                  <wp:wrapTopAndBottom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E6B261" w14:textId="1781AE8F" w:rsidR="00DA1170" w:rsidRPr="002C7085" w:rsidRDefault="00DA1170" w:rsidP="00DA1170">
            <w:pPr>
              <w:pStyle w:val="Heading1"/>
              <w:rPr>
                <w:rFonts w:ascii="Arial" w:hAnsi="Arial" w:cs="Arial"/>
                <w:b/>
                <w:bCs/>
                <w:i/>
                <w:iCs/>
                <w:sz w:val="32"/>
              </w:rPr>
            </w:pPr>
            <w:r w:rsidRPr="002C7085">
              <w:rPr>
                <w:rFonts w:ascii="Arial" w:hAnsi="Arial" w:cs="Arial"/>
                <w:b/>
                <w:bCs/>
                <w:i/>
                <w:iCs/>
                <w:sz w:val="32"/>
              </w:rPr>
              <w:t>MURDER IN THE MASTER</w:t>
            </w:r>
          </w:p>
          <w:p w14:paraId="65127073" w14:textId="4D9746D9" w:rsidR="002C7085" w:rsidRDefault="002C7085" w:rsidP="002C7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2C708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 CHESAPEAKE BAY MYSTERY</w:t>
            </w:r>
          </w:p>
          <w:p w14:paraId="3F85DB22" w14:textId="77777777" w:rsidR="002C7085" w:rsidRPr="002C7085" w:rsidRDefault="002C7085" w:rsidP="002C7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14:paraId="76E37C7E" w14:textId="6F50E824" w:rsidR="00DA1170" w:rsidRPr="002C7085" w:rsidRDefault="00DA1170" w:rsidP="00DA1170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 w:rsidRPr="002C7085">
              <w:rPr>
                <w:rFonts w:ascii="Arial" w:hAnsi="Arial" w:cs="Arial"/>
                <w:b/>
                <w:bCs/>
                <w:sz w:val="32"/>
              </w:rPr>
              <w:t xml:space="preserve"> BOOK CLUB DISCUSSION QUESTIONS</w:t>
            </w:r>
          </w:p>
          <w:p w14:paraId="2D8FE335" w14:textId="6655EC1B" w:rsidR="00C70C15" w:rsidRPr="002C7085" w:rsidRDefault="00C70C15" w:rsidP="007E31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0AEC" w:rsidRPr="002C6A9A" w14:paraId="5254606B" w14:textId="77777777" w:rsidTr="002C6A9A">
        <w:trPr>
          <w:trHeight w:val="20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64D4C9F3" w14:textId="77777777" w:rsidR="00C70C15" w:rsidRPr="002C6A9A" w:rsidRDefault="00C70C15" w:rsidP="007E31A3">
            <w:pPr>
              <w:rPr>
                <w:sz w:val="6"/>
                <w:szCs w:val="8"/>
              </w:rPr>
            </w:pPr>
          </w:p>
        </w:tc>
      </w:tr>
      <w:tr w:rsidR="00070AEC" w:rsidRPr="00070AEC" w14:paraId="4EE9BF6D" w14:textId="77777777" w:rsidTr="002C6A9A">
        <w:trPr>
          <w:trHeight w:val="144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0A03CD5B" w14:textId="73E5DDAA" w:rsidR="00C70C15" w:rsidRPr="00C3020D" w:rsidRDefault="00C70C15" w:rsidP="00DA1170">
            <w:pPr>
              <w:pStyle w:val="Heading3"/>
              <w:jc w:val="left"/>
              <w:rPr>
                <w:rStyle w:val="Strong"/>
                <w:b/>
                <w:bCs w:val="0"/>
              </w:rPr>
            </w:pPr>
          </w:p>
        </w:tc>
      </w:tr>
      <w:tr w:rsidR="00070AEC" w:rsidRPr="002C6A9A" w14:paraId="50B4B5F2" w14:textId="77777777" w:rsidTr="002C6A9A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7E592B0B" w14:textId="77777777" w:rsidR="00C70C15" w:rsidRDefault="00C70C15" w:rsidP="007E31A3">
            <w:pPr>
              <w:rPr>
                <w:sz w:val="8"/>
                <w:szCs w:val="10"/>
              </w:rPr>
            </w:pPr>
          </w:p>
          <w:p w14:paraId="3A705FD4" w14:textId="77777777" w:rsidR="002C7085" w:rsidRDefault="002C7085" w:rsidP="007E31A3">
            <w:pPr>
              <w:rPr>
                <w:sz w:val="8"/>
                <w:szCs w:val="10"/>
              </w:rPr>
            </w:pPr>
          </w:p>
          <w:p w14:paraId="526E4927" w14:textId="77777777" w:rsidR="002C7085" w:rsidRDefault="002C7085" w:rsidP="007E31A3">
            <w:pPr>
              <w:rPr>
                <w:sz w:val="8"/>
                <w:szCs w:val="10"/>
              </w:rPr>
            </w:pPr>
          </w:p>
          <w:p w14:paraId="7861883E" w14:textId="04191CB0" w:rsidR="002C7085" w:rsidRPr="002C6A9A" w:rsidRDefault="002C7085" w:rsidP="007E31A3">
            <w:pPr>
              <w:rPr>
                <w:sz w:val="8"/>
                <w:szCs w:val="10"/>
              </w:rPr>
            </w:pPr>
          </w:p>
        </w:tc>
      </w:tr>
      <w:tr w:rsidR="002C6A9A" w:rsidRPr="00070AEC" w14:paraId="6B267871" w14:textId="77777777" w:rsidTr="002C6A9A">
        <w:trPr>
          <w:trHeight w:val="432"/>
        </w:trPr>
        <w:tc>
          <w:tcPr>
            <w:tcW w:w="556" w:type="dxa"/>
          </w:tcPr>
          <w:p w14:paraId="3FB4F5D5" w14:textId="77777777" w:rsidR="002C6A9A" w:rsidRPr="00070AEC" w:rsidRDefault="002C6A9A" w:rsidP="002534E8"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E10BD4A" wp14:editId="333A7276">
                      <wp:extent cx="182880" cy="182880"/>
                      <wp:effectExtent l="0" t="0" r="26670" b="26670"/>
                      <wp:docPr id="17" name="Rectangle 1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45955" id="Rectangle 17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070255BD" w14:textId="5D02272C" w:rsidR="002C6A9A" w:rsidRPr="00DC3794" w:rsidRDefault="00DA1170" w:rsidP="002534E8">
            <w:pPr>
              <w:pStyle w:val="Heading2"/>
              <w:spacing w:before="0"/>
              <w:rPr>
                <w:rFonts w:ascii="Arial" w:hAnsi="Arial" w:cs="Arial"/>
              </w:rPr>
            </w:pPr>
            <w:r w:rsidRPr="00DC3794">
              <w:rPr>
                <w:rFonts w:ascii="Arial" w:hAnsi="Arial" w:cs="Arial"/>
              </w:rPr>
              <w:t>DID</w:t>
            </w:r>
            <w:r w:rsidR="00AB6B30" w:rsidRPr="00DC3794">
              <w:rPr>
                <w:rFonts w:ascii="Arial" w:hAnsi="Arial" w:cs="Arial"/>
              </w:rPr>
              <w:t xml:space="preserve"> the chesapeake setting contribute to the mystery? how?</w:t>
            </w:r>
          </w:p>
        </w:tc>
        <w:tc>
          <w:tcPr>
            <w:tcW w:w="493" w:type="dxa"/>
          </w:tcPr>
          <w:p w14:paraId="7F9FDBD1" w14:textId="77777777" w:rsidR="002C6A9A" w:rsidRPr="00DC3794" w:rsidRDefault="002C6A9A" w:rsidP="002534E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32C0EEEB" w14:textId="77777777" w:rsidR="002C6A9A" w:rsidRPr="002C6A9A" w:rsidRDefault="002C6A9A" w:rsidP="002534E8"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45E3A5" wp14:editId="683B156B">
                      <wp:extent cx="182880" cy="182880"/>
                      <wp:effectExtent l="0" t="0" r="26670" b="26670"/>
                      <wp:docPr id="12" name="Rectangle 1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56505" id="Rectangle 12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2E9A68F1" w14:textId="062C714F" w:rsidR="006B5C8C" w:rsidRPr="00070AEC" w:rsidRDefault="006B5C8C" w:rsidP="002534E8">
            <w:pPr>
              <w:pStyle w:val="Heading2"/>
              <w:spacing w:before="0"/>
            </w:pPr>
            <w:r w:rsidRPr="006B5C8C">
              <w:rPr>
                <w:rFonts w:ascii="Arial" w:hAnsi="Arial" w:cs="Arial"/>
                <w:color w:val="010101"/>
                <w:szCs w:val="22"/>
              </w:rPr>
              <w:t>Did the characters seem</w:t>
            </w:r>
            <w:r>
              <w:rPr>
                <w:rFonts w:ascii="Arial" w:hAnsi="Arial" w:cs="Arial"/>
                <w:color w:val="010101"/>
                <w:szCs w:val="22"/>
              </w:rPr>
              <w:t xml:space="preserve"> </w:t>
            </w:r>
            <w:r w:rsidRPr="006B5C8C">
              <w:rPr>
                <w:rFonts w:ascii="Arial" w:hAnsi="Arial" w:cs="Arial"/>
                <w:color w:val="010101"/>
                <w:szCs w:val="22"/>
              </w:rPr>
              <w:t>believable to you?</w:t>
            </w:r>
            <w:r>
              <w:rPr>
                <w:rFonts w:ascii="PT Serif" w:hAnsi="PT Serif"/>
                <w:color w:val="010101"/>
                <w:sz w:val="29"/>
                <w:szCs w:val="29"/>
              </w:rPr>
              <w:t> </w:t>
            </w:r>
          </w:p>
          <w:p w14:paraId="74B8A889" w14:textId="606CD2A1" w:rsidR="002C6A9A" w:rsidRPr="00070AEC" w:rsidRDefault="002C6A9A" w:rsidP="002534E8"/>
        </w:tc>
      </w:tr>
      <w:tr w:rsidR="002C6A9A" w:rsidRPr="00070AEC" w14:paraId="7388F894" w14:textId="77777777" w:rsidTr="002C6A9A">
        <w:trPr>
          <w:trHeight w:val="288"/>
        </w:trPr>
        <w:tc>
          <w:tcPr>
            <w:tcW w:w="556" w:type="dxa"/>
          </w:tcPr>
          <w:p w14:paraId="3DE77DD0" w14:textId="77777777" w:rsidR="002C6A9A" w:rsidRPr="00070AEC" w:rsidRDefault="002C6A9A" w:rsidP="002534E8"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DB199F7" wp14:editId="616C6861">
                      <wp:extent cx="182880" cy="182880"/>
                      <wp:effectExtent l="0" t="0" r="26670" b="26670"/>
                      <wp:docPr id="18" name="Rectangle 1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AB71B" id="Rectangle 18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B6EB12B" w14:textId="77777777" w:rsidR="002C6A9A" w:rsidRDefault="00AB6B30" w:rsidP="002534E8">
            <w:pPr>
              <w:pStyle w:val="Heading2"/>
              <w:spacing w:before="0"/>
              <w:rPr>
                <w:rFonts w:ascii="Arial" w:hAnsi="Arial" w:cs="Arial"/>
              </w:rPr>
            </w:pPr>
            <w:r w:rsidRPr="0024595E">
              <w:rPr>
                <w:rFonts w:ascii="Arial" w:hAnsi="Arial" w:cs="Arial"/>
              </w:rPr>
              <w:t>which characters did you most enjoy? why?</w:t>
            </w:r>
          </w:p>
          <w:p w14:paraId="47527D8E" w14:textId="1C343F57" w:rsidR="007C5F54" w:rsidRPr="007C5F54" w:rsidRDefault="007C5F54" w:rsidP="002534E8">
            <w:pPr>
              <w:rPr>
                <w:rFonts w:eastAsia="Franklin Gothic Book"/>
              </w:rPr>
            </w:pPr>
          </w:p>
        </w:tc>
        <w:tc>
          <w:tcPr>
            <w:tcW w:w="493" w:type="dxa"/>
          </w:tcPr>
          <w:p w14:paraId="42A79836" w14:textId="77777777" w:rsidR="002C6A9A" w:rsidRPr="00070AEC" w:rsidRDefault="002C6A9A" w:rsidP="002534E8"/>
        </w:tc>
        <w:tc>
          <w:tcPr>
            <w:tcW w:w="525" w:type="dxa"/>
          </w:tcPr>
          <w:p w14:paraId="3287317A" w14:textId="77777777" w:rsidR="002C6A9A" w:rsidRPr="002C6A9A" w:rsidRDefault="002C6A9A" w:rsidP="002534E8"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6ED2E4D" wp14:editId="24160A61">
                      <wp:extent cx="182880" cy="182880"/>
                      <wp:effectExtent l="0" t="0" r="26670" b="26670"/>
                      <wp:docPr id="13" name="Rectangle 1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E8D75" id="Rectangle 13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A48BD0A" w14:textId="008155B2" w:rsidR="002C6A9A" w:rsidRPr="00070AEC" w:rsidRDefault="006B5C8C" w:rsidP="002534E8">
            <w:pPr>
              <w:pStyle w:val="Heading2"/>
              <w:spacing w:before="0"/>
            </w:pPr>
            <w:r w:rsidRPr="006B5C8C">
              <w:rPr>
                <w:rFonts w:ascii="Arial" w:hAnsi="Arial" w:cs="Arial"/>
                <w:color w:val="010101"/>
                <w:szCs w:val="22"/>
              </w:rPr>
              <w:t>Did the book’s pace seem too fast/too slow/just right</w:t>
            </w:r>
            <w:r>
              <w:rPr>
                <w:rFonts w:ascii="Arial" w:hAnsi="Arial" w:cs="Arial"/>
                <w:color w:val="010101"/>
                <w:szCs w:val="22"/>
              </w:rPr>
              <w:t>?</w:t>
            </w:r>
            <w:r w:rsidR="003A4648">
              <w:rPr>
                <w:rFonts w:ascii="Arial" w:hAnsi="Arial" w:cs="Arial"/>
                <w:color w:val="010101"/>
                <w:szCs w:val="22"/>
              </w:rPr>
              <w:t xml:space="preserve"> DID THIS MYSTERY KEEP YOU THINKING?</w:t>
            </w:r>
          </w:p>
        </w:tc>
      </w:tr>
      <w:tr w:rsidR="002C6A9A" w:rsidRPr="00070AEC" w14:paraId="1A9F6D85" w14:textId="77777777" w:rsidTr="002C6A9A">
        <w:trPr>
          <w:trHeight w:val="864"/>
        </w:trPr>
        <w:tc>
          <w:tcPr>
            <w:tcW w:w="556" w:type="dxa"/>
          </w:tcPr>
          <w:p w14:paraId="68B53EB3" w14:textId="77777777" w:rsidR="002C6A9A" w:rsidRPr="00070AEC" w:rsidRDefault="002C6A9A" w:rsidP="002534E8"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C98ECDF" wp14:editId="11C42BB6">
                      <wp:extent cx="182880" cy="182880"/>
                      <wp:effectExtent l="0" t="0" r="26670" b="26670"/>
                      <wp:docPr id="19" name="Rectangle 1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8F912" id="Rectangle 19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243034F1" w14:textId="008F79D2" w:rsidR="002C6A9A" w:rsidRPr="0024595E" w:rsidRDefault="00AB6B30" w:rsidP="002534E8">
            <w:pPr>
              <w:pStyle w:val="Heading2"/>
              <w:spacing w:before="0"/>
              <w:rPr>
                <w:rFonts w:ascii="Arial" w:hAnsi="Arial" w:cs="Arial"/>
              </w:rPr>
            </w:pPr>
            <w:r w:rsidRPr="0024595E">
              <w:rPr>
                <w:rFonts w:ascii="Arial" w:hAnsi="Arial" w:cs="Arial"/>
              </w:rPr>
              <w:t>what personal challenges of helen’s did you identify with?</w:t>
            </w:r>
          </w:p>
        </w:tc>
        <w:tc>
          <w:tcPr>
            <w:tcW w:w="493" w:type="dxa"/>
          </w:tcPr>
          <w:p w14:paraId="686BC98E" w14:textId="77777777" w:rsidR="002C6A9A" w:rsidRPr="00070AEC" w:rsidRDefault="002C6A9A" w:rsidP="002534E8"/>
        </w:tc>
        <w:tc>
          <w:tcPr>
            <w:tcW w:w="525" w:type="dxa"/>
          </w:tcPr>
          <w:p w14:paraId="0A203BC8" w14:textId="77777777" w:rsidR="002C6A9A" w:rsidRPr="002C6A9A" w:rsidRDefault="002C6A9A" w:rsidP="002534E8"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CDB2F8" wp14:editId="4757A35E">
                      <wp:extent cx="182880" cy="182880"/>
                      <wp:effectExtent l="0" t="0" r="26670" b="26670"/>
                      <wp:docPr id="14" name="Rectangle 14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9B0DD" id="Rectangle 14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1A2306A" w14:textId="2F772B9F" w:rsidR="007C5F54" w:rsidRPr="003A4648" w:rsidRDefault="007C5F54" w:rsidP="002534E8">
            <w:pPr>
              <w:pStyle w:val="Heading2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A4648">
              <w:rPr>
                <w:rFonts w:ascii="Arial" w:hAnsi="Arial" w:cs="Arial"/>
                <w:sz w:val="24"/>
                <w:szCs w:val="24"/>
              </w:rPr>
              <w:t xml:space="preserve">DID YOU FIND HELEN’S CAREER CHOICE BELIEVABLE? WHAT DID YOU LEARN? </w:t>
            </w:r>
          </w:p>
          <w:p w14:paraId="1628144C" w14:textId="21E2E249" w:rsidR="002C6A9A" w:rsidRPr="00070AEC" w:rsidRDefault="002C6A9A" w:rsidP="002534E8"/>
        </w:tc>
      </w:tr>
      <w:tr w:rsidR="002C6A9A" w:rsidRPr="00070AEC" w14:paraId="276EB26F" w14:textId="77777777" w:rsidTr="002C6A9A">
        <w:trPr>
          <w:trHeight w:val="432"/>
        </w:trPr>
        <w:tc>
          <w:tcPr>
            <w:tcW w:w="556" w:type="dxa"/>
          </w:tcPr>
          <w:p w14:paraId="71394CD9" w14:textId="77777777" w:rsidR="002C6A9A" w:rsidRPr="00070AEC" w:rsidRDefault="002C6A9A" w:rsidP="002534E8"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232DBC" wp14:editId="489E3DF1">
                      <wp:extent cx="182880" cy="182880"/>
                      <wp:effectExtent l="0" t="0" r="26670" b="26670"/>
                      <wp:docPr id="20" name="Rectangle 20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AC054" id="Rectangle 20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3ED57B63" w14:textId="68700DBA" w:rsidR="003A4648" w:rsidRDefault="003A4648" w:rsidP="002534E8">
            <w:pPr>
              <w:pStyle w:val="Heading2"/>
              <w:spacing w:before="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HOW WOULD YOU DESCRIBE HELEN’S PERSONALITY?</w:t>
            </w:r>
          </w:p>
          <w:p w14:paraId="4886B7A8" w14:textId="77777777" w:rsidR="003A4648" w:rsidRDefault="003A4648" w:rsidP="002534E8">
            <w:pPr>
              <w:pStyle w:val="Heading2"/>
              <w:spacing w:before="0"/>
              <w:rPr>
                <w:rFonts w:ascii="Arial" w:eastAsiaTheme="minorHAnsi" w:hAnsi="Arial" w:cs="Arial"/>
                <w:szCs w:val="22"/>
              </w:rPr>
            </w:pPr>
          </w:p>
          <w:p w14:paraId="20EA44FD" w14:textId="6B540A48" w:rsidR="002C6A9A" w:rsidRPr="003A4648" w:rsidRDefault="002C6A9A" w:rsidP="002534E8">
            <w:pPr>
              <w:pStyle w:val="Heading2"/>
              <w:spacing w:before="0"/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493" w:type="dxa"/>
          </w:tcPr>
          <w:p w14:paraId="56655A4D" w14:textId="77777777" w:rsidR="002C6A9A" w:rsidRPr="00070AEC" w:rsidRDefault="002C6A9A" w:rsidP="002534E8"/>
        </w:tc>
        <w:tc>
          <w:tcPr>
            <w:tcW w:w="525" w:type="dxa"/>
          </w:tcPr>
          <w:p w14:paraId="09462540" w14:textId="77777777" w:rsidR="002C6A9A" w:rsidRPr="002C6A9A" w:rsidRDefault="002C6A9A" w:rsidP="002534E8"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9BB2CAD" wp14:editId="1CADD8CB">
                      <wp:extent cx="182880" cy="182880"/>
                      <wp:effectExtent l="0" t="0" r="26670" b="26670"/>
                      <wp:docPr id="15" name="Rectangle 1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E4CAF" id="Rectangle 15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60C7CCF1" w14:textId="699E898F" w:rsidR="007C5F54" w:rsidRPr="0024595E" w:rsidRDefault="007C5F54" w:rsidP="002534E8">
            <w:pPr>
              <w:pStyle w:val="Heading2"/>
              <w:spacing w:befor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10101"/>
                <w:szCs w:val="22"/>
              </w:rPr>
              <w:t>s</w:t>
            </w:r>
            <w:r w:rsidRPr="0024595E">
              <w:rPr>
                <w:rFonts w:ascii="Arial" w:hAnsi="Arial" w:cs="Arial"/>
                <w:color w:val="010101"/>
                <w:szCs w:val="22"/>
              </w:rPr>
              <w:t xml:space="preserve">hare a favorite </w:t>
            </w:r>
            <w:r>
              <w:rPr>
                <w:rFonts w:ascii="Arial" w:hAnsi="Arial" w:cs="Arial"/>
                <w:color w:val="010101"/>
                <w:szCs w:val="22"/>
              </w:rPr>
              <w:t>phrase</w:t>
            </w:r>
            <w:r w:rsidRPr="0024595E">
              <w:rPr>
                <w:rFonts w:ascii="Arial" w:hAnsi="Arial" w:cs="Arial"/>
                <w:color w:val="010101"/>
                <w:szCs w:val="22"/>
              </w:rPr>
              <w:t xml:space="preserve"> from the book. Why did this quote</w:t>
            </w:r>
            <w:r w:rsidR="003A4648">
              <w:rPr>
                <w:rFonts w:ascii="Arial" w:hAnsi="Arial" w:cs="Arial"/>
                <w:color w:val="010101"/>
                <w:szCs w:val="22"/>
              </w:rPr>
              <w:t xml:space="preserve"> OR SENTENCE</w:t>
            </w:r>
            <w:r w:rsidRPr="0024595E">
              <w:rPr>
                <w:rFonts w:ascii="Arial" w:hAnsi="Arial" w:cs="Arial"/>
                <w:color w:val="010101"/>
                <w:szCs w:val="22"/>
              </w:rPr>
              <w:t xml:space="preserve"> stand out?</w:t>
            </w:r>
          </w:p>
          <w:p w14:paraId="6ECF72A9" w14:textId="0FE1FB07" w:rsidR="002C6A9A" w:rsidRPr="00070AEC" w:rsidRDefault="002C6A9A" w:rsidP="002534E8"/>
        </w:tc>
      </w:tr>
      <w:tr w:rsidR="002C6A9A" w:rsidRPr="00070AEC" w14:paraId="02965AE9" w14:textId="77777777" w:rsidTr="007E31A3">
        <w:trPr>
          <w:trHeight w:val="488"/>
        </w:trPr>
        <w:tc>
          <w:tcPr>
            <w:tcW w:w="556" w:type="dxa"/>
          </w:tcPr>
          <w:p w14:paraId="5CC01BAC" w14:textId="77777777" w:rsidR="002C6A9A" w:rsidRPr="00070AEC" w:rsidRDefault="002C6A9A" w:rsidP="002534E8"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62A59B" wp14:editId="67781E8C">
                      <wp:extent cx="182880" cy="182880"/>
                      <wp:effectExtent l="0" t="0" r="26670" b="26670"/>
                      <wp:docPr id="21" name="Rectangle 2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773F4" id="Rectangle 21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01B39D29" w14:textId="3E755D7C" w:rsidR="002C6A9A" w:rsidRPr="00DC3794" w:rsidRDefault="003A4648" w:rsidP="002534E8">
            <w:pPr>
              <w:pStyle w:val="Heading2"/>
              <w:spacing w:before="0"/>
              <w:rPr>
                <w:rFonts w:ascii="Arial" w:hAnsi="Arial" w:cs="Arial"/>
                <w:szCs w:val="22"/>
              </w:rPr>
            </w:pPr>
            <w:r w:rsidRPr="003A4648">
              <w:rPr>
                <w:rFonts w:ascii="Arial" w:eastAsiaTheme="minorHAnsi" w:hAnsi="Arial" w:cs="Arial"/>
                <w:szCs w:val="22"/>
              </w:rPr>
              <w:t>DID YOU LIKE HELEN’S</w:t>
            </w:r>
            <w:r>
              <w:rPr>
                <w:rFonts w:ascii="Arial" w:eastAsiaTheme="minorHAnsi" w:hAnsi="Arial" w:cs="Arial"/>
                <w:szCs w:val="22"/>
              </w:rPr>
              <w:t xml:space="preserve"> IDEA OF STARTING HER </w:t>
            </w:r>
            <w:r w:rsidRPr="003A4648">
              <w:rPr>
                <w:rFonts w:ascii="Arial" w:eastAsiaTheme="minorHAnsi" w:hAnsi="Arial" w:cs="Arial"/>
                <w:szCs w:val="22"/>
              </w:rPr>
              <w:t>DETECTION CLUB? DID YOU LEARN SOMETHING ABOUT TH</w:t>
            </w:r>
            <w:r>
              <w:rPr>
                <w:rFonts w:ascii="Arial" w:eastAsiaTheme="minorHAnsi" w:hAnsi="Arial" w:cs="Arial"/>
                <w:szCs w:val="22"/>
              </w:rPr>
              <w:t>E</w:t>
            </w:r>
            <w:r w:rsidRPr="003A4648">
              <w:rPr>
                <w:rFonts w:ascii="Arial" w:eastAsiaTheme="minorHAnsi" w:hAnsi="Arial" w:cs="Arial"/>
                <w:szCs w:val="22"/>
              </w:rPr>
              <w:t>SE SLEUTHS YOU DIDN’T KNOW BEFORE?</w:t>
            </w:r>
          </w:p>
        </w:tc>
        <w:tc>
          <w:tcPr>
            <w:tcW w:w="493" w:type="dxa"/>
          </w:tcPr>
          <w:p w14:paraId="62A0EE08" w14:textId="77777777" w:rsidR="002C6A9A" w:rsidRPr="00070AEC" w:rsidRDefault="002C6A9A" w:rsidP="002534E8"/>
        </w:tc>
        <w:tc>
          <w:tcPr>
            <w:tcW w:w="525" w:type="dxa"/>
          </w:tcPr>
          <w:p w14:paraId="52D89554" w14:textId="77777777" w:rsidR="002C6A9A" w:rsidRPr="002C6A9A" w:rsidRDefault="002C6A9A" w:rsidP="002534E8"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638C8A4" wp14:editId="4B75DEA5">
                      <wp:extent cx="182880" cy="182880"/>
                      <wp:effectExtent l="0" t="0" r="26670" b="26670"/>
                      <wp:docPr id="16" name="Rectangle 16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9E67C" id="Rectangle 16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5F66B764" w14:textId="2F23555D" w:rsidR="002C6A9A" w:rsidRPr="00070AEC" w:rsidRDefault="003A4648" w:rsidP="002534E8">
            <w:pPr>
              <w:pStyle w:val="Heading2"/>
              <w:spacing w:before="0"/>
            </w:pPr>
            <w:r w:rsidRPr="00DC3794">
              <w:rPr>
                <w:rFonts w:ascii="Arial" w:hAnsi="Arial" w:cs="Arial"/>
                <w:color w:val="010101"/>
                <w:szCs w:val="22"/>
              </w:rPr>
              <w:t>If you were making a movie of this book, who would you cast</w:t>
            </w:r>
            <w:r>
              <w:rPr>
                <w:rFonts w:ascii="Arial" w:hAnsi="Arial" w:cs="Arial"/>
                <w:color w:val="010101"/>
                <w:szCs w:val="22"/>
              </w:rPr>
              <w:t xml:space="preserve"> as helen, joe, lizzie, audrey, or susan? why?</w:t>
            </w:r>
          </w:p>
        </w:tc>
      </w:tr>
    </w:tbl>
    <w:p w14:paraId="5D2A5F7B" w14:textId="77777777" w:rsidR="00C70C15" w:rsidRDefault="00C70C15" w:rsidP="002534E8">
      <w:pPr>
        <w:rPr>
          <w:rFonts w:eastAsiaTheme="minorHAnsi"/>
        </w:rPr>
      </w:pPr>
    </w:p>
    <w:p w14:paraId="3FCF24D0" w14:textId="77777777" w:rsidR="007A10C8" w:rsidRDefault="007A10C8" w:rsidP="00C3020D"/>
    <w:p w14:paraId="3D9DCC6D" w14:textId="6C84F0D9" w:rsidR="002534E8" w:rsidRPr="002534E8" w:rsidRDefault="002534E8" w:rsidP="002C7085">
      <w:pPr>
        <w:jc w:val="center"/>
        <w:rPr>
          <w:rFonts w:ascii="Arial" w:hAnsi="Arial" w:cs="Arial"/>
          <w:b/>
          <w:bCs/>
          <w:sz w:val="32"/>
          <w:szCs w:val="32"/>
        </w:rPr>
        <w:sectPr w:rsidR="002534E8" w:rsidRPr="002534E8" w:rsidSect="002C6A9A"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 w:rsidRPr="002534E8">
        <w:rPr>
          <w:rFonts w:ascii="Arial" w:hAnsi="Arial" w:cs="Arial"/>
          <w:b/>
          <w:bCs/>
          <w:sz w:val="28"/>
          <w:szCs w:val="28"/>
        </w:rPr>
        <w:t xml:space="preserve">WILL YOU READ THE AUTHOR’S  NEXT BOOK, </w:t>
      </w:r>
      <w:r w:rsidRPr="002534E8">
        <w:rPr>
          <w:rFonts w:ascii="Arial" w:hAnsi="Arial" w:cs="Arial"/>
          <w:b/>
          <w:bCs/>
          <w:i/>
          <w:iCs/>
          <w:sz w:val="28"/>
          <w:szCs w:val="28"/>
        </w:rPr>
        <w:t>KILLER IN THE KITCHEN</w:t>
      </w:r>
      <w:r w:rsidRPr="002534E8">
        <w:rPr>
          <w:rFonts w:ascii="Arial" w:hAnsi="Arial" w:cs="Arial"/>
          <w:b/>
          <w:bCs/>
          <w:sz w:val="28"/>
          <w:szCs w:val="28"/>
        </w:rPr>
        <w:t>?</w:t>
      </w:r>
    </w:p>
    <w:p w14:paraId="69B83ACD" w14:textId="77B28ABF" w:rsidR="00760853" w:rsidRPr="00760853" w:rsidRDefault="00760853" w:rsidP="002C7085">
      <w:pPr>
        <w:rPr>
          <w:sz w:val="2"/>
          <w:szCs w:val="4"/>
        </w:rPr>
      </w:pPr>
    </w:p>
    <w:sectPr w:rsidR="00760853" w:rsidRPr="00760853" w:rsidSect="002C6A9A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D0A8" w14:textId="77777777" w:rsidR="00296340" w:rsidRDefault="00296340" w:rsidP="005A3FE3">
      <w:r>
        <w:separator/>
      </w:r>
    </w:p>
  </w:endnote>
  <w:endnote w:type="continuationSeparator" w:id="0">
    <w:p w14:paraId="391B0F68" w14:textId="77777777" w:rsidR="00296340" w:rsidRDefault="00296340" w:rsidP="005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3F13" w14:textId="77777777" w:rsidR="00296340" w:rsidRDefault="00296340" w:rsidP="005A3FE3">
      <w:r>
        <w:separator/>
      </w:r>
    </w:p>
  </w:footnote>
  <w:footnote w:type="continuationSeparator" w:id="0">
    <w:p w14:paraId="57C374DE" w14:textId="77777777" w:rsidR="00296340" w:rsidRDefault="00296340" w:rsidP="005A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DQyN7E0MzU1NDJT0lEKTi0uzszPAykwrAUA6FlR4iwAAAA="/>
  </w:docVars>
  <w:rsids>
    <w:rsidRoot w:val="00296340"/>
    <w:rsid w:val="00031319"/>
    <w:rsid w:val="00055F17"/>
    <w:rsid w:val="00070AEC"/>
    <w:rsid w:val="000D6FCB"/>
    <w:rsid w:val="00234C80"/>
    <w:rsid w:val="0024595E"/>
    <w:rsid w:val="002534E8"/>
    <w:rsid w:val="00261A8D"/>
    <w:rsid w:val="002659BF"/>
    <w:rsid w:val="00286C7D"/>
    <w:rsid w:val="00296340"/>
    <w:rsid w:val="002C6A9A"/>
    <w:rsid w:val="002C7085"/>
    <w:rsid w:val="003365B9"/>
    <w:rsid w:val="003A4648"/>
    <w:rsid w:val="00411EA3"/>
    <w:rsid w:val="00414DBD"/>
    <w:rsid w:val="004457D9"/>
    <w:rsid w:val="004E391F"/>
    <w:rsid w:val="0056344F"/>
    <w:rsid w:val="00591F38"/>
    <w:rsid w:val="005A3FE3"/>
    <w:rsid w:val="005E26DD"/>
    <w:rsid w:val="0060334C"/>
    <w:rsid w:val="00665BC3"/>
    <w:rsid w:val="0068232C"/>
    <w:rsid w:val="006B5C8C"/>
    <w:rsid w:val="00742E1C"/>
    <w:rsid w:val="00760853"/>
    <w:rsid w:val="007767CE"/>
    <w:rsid w:val="007A10C8"/>
    <w:rsid w:val="007C5F54"/>
    <w:rsid w:val="007E31A3"/>
    <w:rsid w:val="00815528"/>
    <w:rsid w:val="00823F9D"/>
    <w:rsid w:val="00833BA5"/>
    <w:rsid w:val="00857B5F"/>
    <w:rsid w:val="00902120"/>
    <w:rsid w:val="00927133"/>
    <w:rsid w:val="00957181"/>
    <w:rsid w:val="00AB6B30"/>
    <w:rsid w:val="00AE61DE"/>
    <w:rsid w:val="00B45B1F"/>
    <w:rsid w:val="00BF1920"/>
    <w:rsid w:val="00C00CB9"/>
    <w:rsid w:val="00C10BEE"/>
    <w:rsid w:val="00C3020D"/>
    <w:rsid w:val="00C70C15"/>
    <w:rsid w:val="00C73896"/>
    <w:rsid w:val="00DA1170"/>
    <w:rsid w:val="00DA2D20"/>
    <w:rsid w:val="00DC3794"/>
    <w:rsid w:val="00E32D80"/>
    <w:rsid w:val="00EA7D79"/>
    <w:rsid w:val="00ED7B21"/>
    <w:rsid w:val="00F221F8"/>
    <w:rsid w:val="00F437F6"/>
    <w:rsid w:val="00F82221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02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Heading1">
    <w:name w:val="heading 1"/>
    <w:basedOn w:val="Normal"/>
    <w:next w:val="Normal"/>
    <w:link w:val="Heading1Char"/>
    <w:qFormat/>
    <w:rsid w:val="00C3020D"/>
    <w:pPr>
      <w:keepNext/>
      <w:keepLines/>
      <w:jc w:val="center"/>
      <w:outlineLvl w:val="0"/>
    </w:pPr>
    <w:rPr>
      <w:rFonts w:asciiTheme="minorHAnsi" w:eastAsia="Franklin Gothic Book" w:hAnsiTheme="minorHAnsi" w:cs="Times New Roman (Headings CS)"/>
      <w:caps/>
      <w:spacing w:val="2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020D"/>
    <w:pPr>
      <w:keepNext/>
      <w:keepLines/>
      <w:spacing w:before="40"/>
      <w:outlineLvl w:val="1"/>
    </w:pPr>
    <w:rPr>
      <w:rFonts w:asciiTheme="minorHAnsi" w:eastAsia="Franklin Gothic Book" w:hAnsiTheme="minorHAnsi" w:cs="Times New Roman (Headings CS)"/>
      <w:b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C3020D"/>
    <w:pPr>
      <w:keepNext/>
      <w:keepLines/>
      <w:jc w:val="center"/>
      <w:outlineLvl w:val="2"/>
    </w:pPr>
    <w:rPr>
      <w:rFonts w:asciiTheme="minorHAnsi" w:eastAsia="Franklin Gothic Book" w:hAnsiTheme="minorHAnsi" w:cs="Times New Roman (Headings CS)"/>
      <w:b/>
      <w:caps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65B9"/>
    <w:pPr>
      <w:keepNext/>
      <w:keepLines/>
      <w:spacing w:before="40"/>
      <w:jc w:val="center"/>
      <w:outlineLvl w:val="3"/>
    </w:pPr>
    <w:rPr>
      <w:rFonts w:ascii="Franklin Gothic Book" w:eastAsiaTheme="majorEastAsia" w:hAnsi="Franklin Gothic Book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</w:rPr>
  </w:style>
  <w:style w:type="table" w:styleId="TableGrid">
    <w:name w:val="Table Grid"/>
    <w:basedOn w:val="TableNormal"/>
    <w:uiPriority w:val="39"/>
    <w:rsid w:val="0044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1319"/>
    <w:rPr>
      <w:rFonts w:eastAsia="Franklin Gothic Book" w:cs="Times New Roman (Headings CS)"/>
      <w:caps/>
      <w:color w:val="59473F" w:themeColor="text2" w:themeShade="BF"/>
      <w:spacing w:val="20"/>
      <w:sz w:val="44"/>
      <w:szCs w:val="32"/>
    </w:rPr>
  </w:style>
  <w:style w:type="paragraph" w:customStyle="1" w:styleId="paragraph">
    <w:name w:val="paragraph"/>
    <w:basedOn w:val="Normal"/>
    <w:semiHidden/>
    <w:rsid w:val="00445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  <w:szCs w:val="26"/>
    </w:rPr>
  </w:style>
  <w:style w:type="character" w:styleId="Strong">
    <w:name w:val="Strong"/>
    <w:basedOn w:val="DefaultParagraphFont"/>
    <w:uiPriority w:val="22"/>
    <w:semiHidden/>
    <w:qFormat/>
    <w:rsid w:val="00B45B1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19"/>
    <w:rPr>
      <w:rFonts w:ascii="Franklin Gothic Book" w:eastAsiaTheme="majorEastAsia" w:hAnsi="Franklin Gothic Book" w:cstheme="majorBidi"/>
      <w:iCs/>
      <w:color w:val="59473F" w:themeColor="text2" w:themeShade="BF"/>
      <w:sz w:val="22"/>
    </w:rPr>
  </w:style>
  <w:style w:type="paragraph" w:styleId="Header">
    <w:name w:val="header"/>
    <w:basedOn w:val="Normal"/>
    <w:link w:val="Head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Footer">
    <w:name w:val="footer"/>
    <w:basedOn w:val="Normal"/>
    <w:link w:val="Foot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l\AppData\Local\Microsoft\Office\16.0\DTS\en-US%7bCFD00E3D-9D99-4E79-8736-6A7C5A4160F2%7d\%7bE2F845B6-FF63-44F9-85BE-B8E0D1350DCE%7dtf78373309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DAC1C3-EA0E-4D70-A4B5-4AA73A07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{E2F845B6-FF63-44F9-85BE-B8E0D1350DCE}tf78373309_win32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2022-09-16T18:41:00Z</dcterms:created>
  <dcterms:modified xsi:type="dcterms:W3CDTF">2022-09-16T18:41:00Z</dcterms:modified>
</cp:coreProperties>
</file>